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BF2" w:rsidRDefault="00B9303C" w:rsidP="004F4662">
      <w:pPr>
        <w:pStyle w:val="CcList"/>
        <w:ind w:left="0" w:firstLine="0"/>
        <w:jc w:val="center"/>
        <w:rPr>
          <w:snapToGrid w:val="0"/>
          <w:color w:val="000000"/>
          <w:lang w:val="nl-NL" w:eastAsia="en-US"/>
        </w:rPr>
      </w:pPr>
      <w:r>
        <w:rPr>
          <w:noProof/>
          <w:snapToGrid w:val="0"/>
          <w:color w:val="000000"/>
          <w:lang w:eastAsia="en-US"/>
        </w:rPr>
        <w:drawing>
          <wp:inline distT="0" distB="0" distL="0" distR="0">
            <wp:extent cx="914400" cy="1162050"/>
            <wp:effectExtent l="0" t="0" r="0" b="0"/>
            <wp:docPr id="3" name="Picture 3" descr="H:\CBCS logo extra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CBCS logo extra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62" w:rsidRDefault="004F4662" w:rsidP="004F4662">
      <w:pPr>
        <w:pStyle w:val="CcList"/>
        <w:ind w:left="0" w:firstLine="0"/>
        <w:jc w:val="center"/>
        <w:rPr>
          <w:snapToGrid w:val="0"/>
          <w:color w:val="000000"/>
          <w:lang w:val="nl-NL" w:eastAsia="en-US"/>
        </w:rPr>
      </w:pPr>
    </w:p>
    <w:p w:rsidR="004F4662" w:rsidRDefault="004F4662" w:rsidP="004F4662">
      <w:pPr>
        <w:pStyle w:val="CcList"/>
        <w:ind w:left="0" w:firstLine="0"/>
        <w:jc w:val="center"/>
        <w:rPr>
          <w:snapToGrid w:val="0"/>
          <w:color w:val="000000"/>
          <w:lang w:val="nl-NL" w:eastAsia="en-US"/>
        </w:rPr>
      </w:pPr>
    </w:p>
    <w:p w:rsidR="004F4662" w:rsidRDefault="004F4662" w:rsidP="004F4662">
      <w:pPr>
        <w:pStyle w:val="CcList"/>
        <w:ind w:left="0" w:firstLine="0"/>
        <w:jc w:val="center"/>
        <w:rPr>
          <w:snapToGrid w:val="0"/>
          <w:color w:val="000000"/>
          <w:lang w:val="nl-NL" w:eastAsia="en-US"/>
        </w:rPr>
      </w:pPr>
    </w:p>
    <w:p w:rsidR="004F4662" w:rsidRDefault="004F4662" w:rsidP="004F4662">
      <w:pPr>
        <w:pStyle w:val="CcList"/>
        <w:ind w:left="0" w:firstLine="0"/>
        <w:jc w:val="center"/>
        <w:rPr>
          <w:snapToGrid w:val="0"/>
          <w:color w:val="000000"/>
          <w:lang w:val="nl-NL" w:eastAsia="en-US"/>
        </w:rPr>
      </w:pPr>
    </w:p>
    <w:p w:rsidR="00B86BF2" w:rsidRPr="00D963EF" w:rsidRDefault="00B86BF2" w:rsidP="00B86BF2">
      <w:pPr>
        <w:jc w:val="center"/>
        <w:rPr>
          <w:rFonts w:cs="David Transparent"/>
          <w:sz w:val="28"/>
          <w:szCs w:val="28"/>
          <w:lang w:val="nl-NL"/>
        </w:rPr>
      </w:pPr>
      <w:r w:rsidRPr="00D963EF">
        <w:rPr>
          <w:rFonts w:cs="David Transparent"/>
          <w:sz w:val="28"/>
          <w:szCs w:val="28"/>
          <w:lang w:val="nl-NL"/>
        </w:rPr>
        <w:t>V</w:t>
      </w:r>
      <w:r>
        <w:rPr>
          <w:rFonts w:cs="David Transparent"/>
          <w:sz w:val="28"/>
          <w:szCs w:val="28"/>
          <w:lang w:val="nl-NL"/>
        </w:rPr>
        <w:t>ERKLARING VAN OORSPRONG VAN FONDSEN</w:t>
      </w:r>
    </w:p>
    <w:p w:rsidR="00B86BF2" w:rsidRDefault="00B86BF2" w:rsidP="00B86BF2">
      <w:pPr>
        <w:rPr>
          <w:lang w:val="nl-NL"/>
        </w:rPr>
      </w:pPr>
    </w:p>
    <w:p w:rsidR="00B86BF2" w:rsidRPr="00165592" w:rsidRDefault="00B86BF2" w:rsidP="00B86BF2">
      <w:pPr>
        <w:rPr>
          <w:sz w:val="24"/>
          <w:szCs w:val="24"/>
          <w:lang w:val="nl-NL"/>
        </w:rPr>
      </w:pPr>
      <w:r w:rsidRPr="00165592">
        <w:rPr>
          <w:sz w:val="24"/>
          <w:szCs w:val="24"/>
          <w:lang w:val="nl-NL"/>
        </w:rPr>
        <w:t>De bedoeling van dit formulier is om de Bank inzicht te verschaffen over de oorsprong van de fondsen c.q. middelen die de ontheffingsplichtige krachtens artikel 45 van de Landsverordening toezicht bank- en kredietwezen 1994 (PB 1994, no. 4) in de vorm van eigen middelen zal aanwenden ter financiering van zijn kredietverleningsactiviteiten.</w:t>
      </w:r>
    </w:p>
    <w:p w:rsidR="00B86BF2" w:rsidRPr="00165592" w:rsidRDefault="00B86BF2" w:rsidP="00B86BF2">
      <w:pPr>
        <w:rPr>
          <w:sz w:val="24"/>
          <w:szCs w:val="24"/>
          <w:lang w:val="nl-NL"/>
        </w:rPr>
      </w:pPr>
    </w:p>
    <w:p w:rsidR="00B86BF2" w:rsidRPr="00165592" w:rsidRDefault="00B86BF2" w:rsidP="00B86BF2">
      <w:pPr>
        <w:rPr>
          <w:sz w:val="24"/>
          <w:szCs w:val="24"/>
          <w:lang w:val="nl-NL"/>
        </w:rPr>
      </w:pPr>
    </w:p>
    <w:p w:rsidR="00B86BF2" w:rsidRDefault="00B86BF2" w:rsidP="00B86BF2">
      <w:pPr>
        <w:jc w:val="lef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Gegevens van de ontheffingsplichtige:</w:t>
      </w:r>
    </w:p>
    <w:p w:rsidR="00B86BF2" w:rsidRDefault="00B86BF2" w:rsidP="00B86BF2">
      <w:pPr>
        <w:jc w:val="left"/>
        <w:rPr>
          <w:sz w:val="24"/>
          <w:szCs w:val="24"/>
          <w:lang w:val="nl-NL"/>
        </w:rPr>
      </w:pPr>
    </w:p>
    <w:p w:rsidR="00B86BF2" w:rsidRPr="00165592" w:rsidRDefault="000376B6" w:rsidP="00B86BF2">
      <w:pPr>
        <w:jc w:val="lef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Naam/namen</w:t>
      </w:r>
      <w:r w:rsidR="00B86BF2">
        <w:rPr>
          <w:sz w:val="24"/>
          <w:szCs w:val="24"/>
          <w:lang w:val="nl-NL"/>
        </w:rPr>
        <w:t xml:space="preserve">        : …………………………………………………………….       </w:t>
      </w:r>
      <w:r w:rsidR="00B86BF2" w:rsidRPr="00165592">
        <w:rPr>
          <w:sz w:val="24"/>
          <w:szCs w:val="24"/>
          <w:lang w:val="nl-NL"/>
        </w:rPr>
        <w:t>Adres                 : ……………………………………………………………………....</w:t>
      </w:r>
    </w:p>
    <w:p w:rsidR="00B86BF2" w:rsidRPr="00165592" w:rsidRDefault="00B86BF2" w:rsidP="00B86BF2">
      <w:pPr>
        <w:jc w:val="left"/>
        <w:rPr>
          <w:sz w:val="24"/>
          <w:szCs w:val="24"/>
          <w:lang w:val="nl-NL"/>
        </w:rPr>
      </w:pPr>
      <w:r w:rsidRPr="00165592">
        <w:rPr>
          <w:sz w:val="24"/>
          <w:szCs w:val="24"/>
          <w:lang w:val="nl-NL"/>
        </w:rPr>
        <w:t>Geboortedatum</w:t>
      </w:r>
      <w:r w:rsidR="000376B6">
        <w:rPr>
          <w:sz w:val="24"/>
          <w:szCs w:val="24"/>
          <w:lang w:val="nl-NL"/>
        </w:rPr>
        <w:t xml:space="preserve"> en plaats</w:t>
      </w:r>
      <w:r w:rsidRPr="00165592">
        <w:rPr>
          <w:sz w:val="24"/>
          <w:szCs w:val="24"/>
          <w:lang w:val="nl-NL"/>
        </w:rPr>
        <w:t xml:space="preserve"> : ……………………………………………</w:t>
      </w:r>
    </w:p>
    <w:p w:rsidR="00B86BF2" w:rsidRPr="00165592" w:rsidRDefault="000376B6" w:rsidP="00B86BF2">
      <w:pPr>
        <w:jc w:val="left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Oprichtingsdatum en plaats</w:t>
      </w:r>
      <w:r w:rsidRPr="00165592">
        <w:rPr>
          <w:sz w:val="24"/>
          <w:szCs w:val="24"/>
          <w:lang w:val="nl-NL"/>
        </w:rPr>
        <w:t xml:space="preserve">  </w:t>
      </w:r>
      <w:r w:rsidR="00B86BF2" w:rsidRPr="00165592">
        <w:rPr>
          <w:sz w:val="24"/>
          <w:szCs w:val="24"/>
          <w:lang w:val="nl-NL"/>
        </w:rPr>
        <w:t>:………………………………………………….</w:t>
      </w:r>
    </w:p>
    <w:p w:rsidR="00B86BF2" w:rsidRPr="00165592" w:rsidRDefault="00B86BF2" w:rsidP="00B86BF2">
      <w:pPr>
        <w:jc w:val="left"/>
        <w:rPr>
          <w:sz w:val="24"/>
          <w:szCs w:val="24"/>
          <w:lang w:val="nl-NL"/>
        </w:rPr>
      </w:pPr>
      <w:r w:rsidRPr="00165592">
        <w:rPr>
          <w:sz w:val="24"/>
          <w:szCs w:val="24"/>
          <w:lang w:val="nl-NL"/>
        </w:rPr>
        <w:t>Identiteitsnr</w:t>
      </w:r>
      <w:r w:rsidR="000376B6">
        <w:rPr>
          <w:sz w:val="24"/>
          <w:szCs w:val="24"/>
          <w:lang w:val="nl-NL"/>
        </w:rPr>
        <w:t>/KvK registratienummer</w:t>
      </w:r>
      <w:r w:rsidRPr="00165592">
        <w:rPr>
          <w:sz w:val="24"/>
          <w:szCs w:val="24"/>
          <w:lang w:val="nl-NL"/>
        </w:rPr>
        <w:t xml:space="preserve">  :……………………………………………….</w:t>
      </w:r>
    </w:p>
    <w:p w:rsidR="00B86BF2" w:rsidRDefault="00B86BF2" w:rsidP="00B86BF2">
      <w:pPr>
        <w:rPr>
          <w:sz w:val="24"/>
          <w:szCs w:val="24"/>
          <w:lang w:val="nl-NL"/>
        </w:rPr>
      </w:pPr>
    </w:p>
    <w:p w:rsidR="00B86BF2" w:rsidRPr="00165592" w:rsidRDefault="00B86BF2" w:rsidP="00B86BF2">
      <w:pPr>
        <w:jc w:val="left"/>
        <w:rPr>
          <w:sz w:val="24"/>
          <w:szCs w:val="24"/>
          <w:lang w:val="nl-NL"/>
        </w:rPr>
      </w:pPr>
      <w:r w:rsidRPr="00165592">
        <w:rPr>
          <w:sz w:val="24"/>
          <w:szCs w:val="24"/>
          <w:lang w:val="nl-NL"/>
        </w:rPr>
        <w:t xml:space="preserve">De </w:t>
      </w:r>
      <w:r w:rsidR="000376B6" w:rsidRPr="00165592">
        <w:rPr>
          <w:sz w:val="24"/>
          <w:szCs w:val="24"/>
          <w:lang w:val="nl-NL"/>
        </w:rPr>
        <w:t>oorsprong van</w:t>
      </w:r>
      <w:r w:rsidRPr="00165592">
        <w:rPr>
          <w:sz w:val="24"/>
          <w:szCs w:val="24"/>
          <w:lang w:val="nl-NL"/>
        </w:rPr>
        <w:t xml:space="preserve"> de eigen middelen van de ontheffingsplichtige die zullen worden aangewend ter financiering van voorgenomen de </w:t>
      </w:r>
      <w:r>
        <w:rPr>
          <w:sz w:val="24"/>
          <w:szCs w:val="24"/>
          <w:lang w:val="nl-NL"/>
        </w:rPr>
        <w:t xml:space="preserve">kredietverleningsactiviteiten: </w:t>
      </w:r>
    </w:p>
    <w:p w:rsidR="00B86BF2" w:rsidRPr="000376B6" w:rsidRDefault="00B86BF2" w:rsidP="00B86BF2">
      <w:pPr>
        <w:rPr>
          <w:sz w:val="24"/>
          <w:szCs w:val="24"/>
        </w:rPr>
      </w:pPr>
      <w:r w:rsidRPr="000376B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6BF2" w:rsidRPr="000376B6" w:rsidRDefault="00B86BF2" w:rsidP="00B86BF2">
      <w:pPr>
        <w:rPr>
          <w:sz w:val="24"/>
          <w:szCs w:val="24"/>
        </w:rPr>
      </w:pPr>
    </w:p>
    <w:p w:rsidR="00B86BF2" w:rsidRPr="000376B6" w:rsidRDefault="00B86BF2" w:rsidP="00B86BF2">
      <w:pPr>
        <w:rPr>
          <w:sz w:val="24"/>
          <w:szCs w:val="24"/>
        </w:rPr>
      </w:pPr>
      <w:proofErr w:type="spellStart"/>
      <w:r w:rsidRPr="000376B6">
        <w:rPr>
          <w:sz w:val="24"/>
          <w:szCs w:val="24"/>
        </w:rPr>
        <w:t>Handtekening</w:t>
      </w:r>
      <w:proofErr w:type="spellEnd"/>
      <w:r w:rsidRPr="000376B6">
        <w:rPr>
          <w:sz w:val="24"/>
          <w:szCs w:val="24"/>
        </w:rPr>
        <w:t>:</w:t>
      </w:r>
    </w:p>
    <w:p w:rsidR="00B86BF2" w:rsidRPr="000376B6" w:rsidRDefault="00B86BF2" w:rsidP="00B86BF2">
      <w:pPr>
        <w:rPr>
          <w:sz w:val="24"/>
          <w:szCs w:val="24"/>
        </w:rPr>
      </w:pPr>
    </w:p>
    <w:p w:rsidR="00B86BF2" w:rsidRPr="000376B6" w:rsidRDefault="00B86BF2" w:rsidP="00B86BF2">
      <w:pPr>
        <w:rPr>
          <w:sz w:val="24"/>
          <w:szCs w:val="24"/>
        </w:rPr>
      </w:pPr>
      <w:r w:rsidRPr="000376B6">
        <w:rPr>
          <w:sz w:val="24"/>
          <w:szCs w:val="24"/>
        </w:rPr>
        <w:t>___________</w:t>
      </w:r>
    </w:p>
    <w:p w:rsidR="00B86BF2" w:rsidRPr="000376B6" w:rsidRDefault="00B86BF2" w:rsidP="00B86BF2">
      <w:pPr>
        <w:rPr>
          <w:sz w:val="24"/>
          <w:szCs w:val="24"/>
        </w:rPr>
      </w:pPr>
    </w:p>
    <w:p w:rsidR="00B86BF2" w:rsidRPr="000376B6" w:rsidRDefault="00B86BF2" w:rsidP="00B86BF2">
      <w:pPr>
        <w:rPr>
          <w:sz w:val="24"/>
          <w:szCs w:val="24"/>
        </w:rPr>
      </w:pPr>
      <w:r w:rsidRPr="000376B6">
        <w:rPr>
          <w:sz w:val="24"/>
          <w:szCs w:val="24"/>
        </w:rPr>
        <w:t>Datum:</w:t>
      </w:r>
    </w:p>
    <w:p w:rsidR="00B86BF2" w:rsidRPr="000376B6" w:rsidRDefault="00B86BF2" w:rsidP="00B86BF2">
      <w:bookmarkStart w:id="0" w:name="_GoBack"/>
      <w:bookmarkEnd w:id="0"/>
    </w:p>
    <w:sectPr w:rsidR="00B86BF2" w:rsidRPr="000376B6">
      <w:footerReference w:type="default" r:id="rId8"/>
      <w:footerReference w:type="first" r:id="rId9"/>
      <w:type w:val="continuous"/>
      <w:pgSz w:w="11907" w:h="16840" w:code="9"/>
      <w:pgMar w:top="1440" w:right="1797" w:bottom="1276" w:left="1797" w:header="958" w:footer="9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C9" w:rsidRDefault="00CC12C9">
      <w:r>
        <w:separator/>
      </w:r>
    </w:p>
  </w:endnote>
  <w:endnote w:type="continuationSeparator" w:id="0">
    <w:p w:rsidR="00CC12C9" w:rsidRDefault="00CC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D6" w:rsidRDefault="00D746D6">
    <w:pPr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51A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F51A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D6" w:rsidRDefault="00D746D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C9" w:rsidRDefault="00CC12C9">
      <w:r>
        <w:separator/>
      </w:r>
    </w:p>
  </w:footnote>
  <w:footnote w:type="continuationSeparator" w:id="0">
    <w:p w:rsidR="00CC12C9" w:rsidRDefault="00CC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D1C6C79"/>
    <w:multiLevelType w:val="hybridMultilevel"/>
    <w:tmpl w:val="367C9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C19"/>
    <w:multiLevelType w:val="hybridMultilevel"/>
    <w:tmpl w:val="283AB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3D8857EB"/>
    <w:multiLevelType w:val="hybridMultilevel"/>
    <w:tmpl w:val="366E64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B40486"/>
    <w:multiLevelType w:val="hybridMultilevel"/>
    <w:tmpl w:val="832EE7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nl-NL" w:vendorID="9" w:dllVersion="512" w:checkStyle="1"/>
  <w:activeWritingStyle w:appName="MSWord" w:lang="nl-NL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40"/>
    <w:rsid w:val="0002637D"/>
    <w:rsid w:val="000376B6"/>
    <w:rsid w:val="0008632E"/>
    <w:rsid w:val="000B4EC4"/>
    <w:rsid w:val="000C4462"/>
    <w:rsid w:val="000D4B91"/>
    <w:rsid w:val="000E754F"/>
    <w:rsid w:val="00151413"/>
    <w:rsid w:val="001B3C8D"/>
    <w:rsid w:val="00204607"/>
    <w:rsid w:val="002108EE"/>
    <w:rsid w:val="00233547"/>
    <w:rsid w:val="002A0A15"/>
    <w:rsid w:val="002B4074"/>
    <w:rsid w:val="002F799F"/>
    <w:rsid w:val="0031787D"/>
    <w:rsid w:val="003B6D82"/>
    <w:rsid w:val="003F085C"/>
    <w:rsid w:val="00412394"/>
    <w:rsid w:val="00464DE1"/>
    <w:rsid w:val="004A3187"/>
    <w:rsid w:val="004B471F"/>
    <w:rsid w:val="004C4BE0"/>
    <w:rsid w:val="004E2B4E"/>
    <w:rsid w:val="004F4662"/>
    <w:rsid w:val="004F551D"/>
    <w:rsid w:val="00533E77"/>
    <w:rsid w:val="0057069C"/>
    <w:rsid w:val="00583B35"/>
    <w:rsid w:val="005E4ACC"/>
    <w:rsid w:val="005F63D7"/>
    <w:rsid w:val="00617E6D"/>
    <w:rsid w:val="00641CFC"/>
    <w:rsid w:val="00665262"/>
    <w:rsid w:val="00682283"/>
    <w:rsid w:val="0074182F"/>
    <w:rsid w:val="00756FA2"/>
    <w:rsid w:val="007A5214"/>
    <w:rsid w:val="007B637F"/>
    <w:rsid w:val="00804232"/>
    <w:rsid w:val="00831A98"/>
    <w:rsid w:val="00876DAD"/>
    <w:rsid w:val="008A14E8"/>
    <w:rsid w:val="008B36A0"/>
    <w:rsid w:val="008B5F67"/>
    <w:rsid w:val="009004D2"/>
    <w:rsid w:val="00905682"/>
    <w:rsid w:val="0094384C"/>
    <w:rsid w:val="009B533E"/>
    <w:rsid w:val="009C384B"/>
    <w:rsid w:val="009F028F"/>
    <w:rsid w:val="00A468C8"/>
    <w:rsid w:val="00A81F9C"/>
    <w:rsid w:val="00A84F8F"/>
    <w:rsid w:val="00B62856"/>
    <w:rsid w:val="00B825E5"/>
    <w:rsid w:val="00B86BF2"/>
    <w:rsid w:val="00B9303C"/>
    <w:rsid w:val="00BC7740"/>
    <w:rsid w:val="00BE302A"/>
    <w:rsid w:val="00C06E3F"/>
    <w:rsid w:val="00C239F1"/>
    <w:rsid w:val="00C30534"/>
    <w:rsid w:val="00C529A4"/>
    <w:rsid w:val="00C672F9"/>
    <w:rsid w:val="00CB00F8"/>
    <w:rsid w:val="00CB7E85"/>
    <w:rsid w:val="00CC12C9"/>
    <w:rsid w:val="00D52B30"/>
    <w:rsid w:val="00D5739E"/>
    <w:rsid w:val="00D746D6"/>
    <w:rsid w:val="00D97B90"/>
    <w:rsid w:val="00DB589E"/>
    <w:rsid w:val="00DE01B8"/>
    <w:rsid w:val="00E21B44"/>
    <w:rsid w:val="00E27630"/>
    <w:rsid w:val="00E365A9"/>
    <w:rsid w:val="00E670AF"/>
    <w:rsid w:val="00E776F1"/>
    <w:rsid w:val="00E8431F"/>
    <w:rsid w:val="00E972E6"/>
    <w:rsid w:val="00EB2AFD"/>
    <w:rsid w:val="00EF070B"/>
    <w:rsid w:val="00EF51A9"/>
    <w:rsid w:val="00F06815"/>
    <w:rsid w:val="00F32494"/>
    <w:rsid w:val="00F648AB"/>
    <w:rsid w:val="00F727F6"/>
    <w:rsid w:val="00FB187B"/>
    <w:rsid w:val="00F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B146EA7"/>
  <w15:chartTrackingRefBased/>
  <w15:docId w15:val="{ABA61ADF-F9A6-4D55-82B1-DC24E130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  <w:lang w:eastAsia="zh-CN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  <w:szCs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  <w:szCs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  <w:iCs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  <w:szCs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  <w:jc w:val="left"/>
    </w:pPr>
  </w:style>
  <w:style w:type="paragraph" w:styleId="BodyText">
    <w:name w:val="Body Text"/>
    <w:basedOn w:val="Normal"/>
    <w:pPr>
      <w:spacing w:after="240" w:line="240" w:lineRule="atLeast"/>
      <w:ind w:firstLine="360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szCs w:val="21"/>
    </w:rPr>
  </w:style>
  <w:style w:type="paragraph" w:styleId="Date">
    <w:name w:val="Date"/>
    <w:basedOn w:val="Normal"/>
    <w:next w:val="InsideAddressName"/>
    <w:pPr>
      <w:spacing w:after="220"/>
      <w:ind w:left="4565"/>
    </w:pPr>
  </w:style>
  <w:style w:type="character" w:styleId="Emphasis">
    <w:name w:val="Emphasis"/>
    <w:qFormat/>
    <w:rPr>
      <w:caps/>
      <w:sz w:val="18"/>
      <w:szCs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szCs w:val="14"/>
      <w:lang w:eastAsia="zh-CN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i/>
      <w:iCs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  <w:szCs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  <w:ind w:right="720"/>
    </w:pPr>
  </w:style>
  <w:style w:type="paragraph" w:styleId="ListNumber">
    <w:name w:val="List Number"/>
    <w:basedOn w:val="List"/>
    <w:pPr>
      <w:numPr>
        <w:numId w:val="2"/>
      </w:numPr>
      <w:ind w:righ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C3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Start%20Menu\BNA\Huis%20Stijl\Brief%20in%20het%20Nederlan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in het Nederlands</Template>
  <TotalTime>1</TotalTime>
  <Pages>1</Pages>
  <Words>101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met Kop BNA</vt:lpstr>
    </vt:vector>
  </TitlesOfParts>
  <Manager/>
  <Company>Bank van de Nederlandse Antillen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met Kop BNA</dc:title>
  <dc:subject/>
  <dc:creator>Administrator</dc:creator>
  <cp:keywords/>
  <dc:description/>
  <cp:lastModifiedBy>Wal, Nancy van der</cp:lastModifiedBy>
  <cp:revision>3</cp:revision>
  <cp:lastPrinted>2007-05-02T18:36:00Z</cp:lastPrinted>
  <dcterms:created xsi:type="dcterms:W3CDTF">2019-07-24T00:41:00Z</dcterms:created>
  <dcterms:modified xsi:type="dcterms:W3CDTF">2019-07-24T00:42:00Z</dcterms:modified>
  <cp:category>Brief</cp:category>
</cp:coreProperties>
</file>